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96" w:rsidRDefault="007E5E96" w:rsidP="00B111E7"/>
    <w:tbl>
      <w:tblPr>
        <w:tblW w:w="10800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0A0"/>
      </w:tblPr>
      <w:tblGrid>
        <w:gridCol w:w="5400"/>
        <w:gridCol w:w="12"/>
        <w:gridCol w:w="5388"/>
      </w:tblGrid>
      <w:tr w:rsidR="007E5E96" w:rsidRPr="005E09FE" w:rsidTr="001A1415">
        <w:trPr>
          <w:trHeight w:val="795"/>
          <w:jc w:val="center"/>
        </w:trPr>
        <w:tc>
          <w:tcPr>
            <w:tcW w:w="5412" w:type="dxa"/>
            <w:gridSpan w:val="2"/>
            <w:vMerge w:val="restart"/>
          </w:tcPr>
          <w:p w:rsidR="007E5E96" w:rsidRPr="005E09FE" w:rsidRDefault="007E5E96" w:rsidP="00A35C83">
            <w:pPr>
              <w:pStyle w:val="CompanyName"/>
            </w:pPr>
            <w:r w:rsidRPr="005E09FE">
              <w:rPr>
                <w:b w:val="0"/>
              </w:rPr>
              <w:t>[Company Name]</w:t>
            </w:r>
          </w:p>
          <w:p w:rsidR="007E5E96" w:rsidRPr="005E09FE" w:rsidRDefault="007E5E96" w:rsidP="00A35C83">
            <w:r w:rsidRPr="005E09FE">
              <w:t>[Street Address]</w:t>
            </w:r>
          </w:p>
          <w:p w:rsidR="007E5E96" w:rsidRPr="005E09FE" w:rsidRDefault="007E5E96" w:rsidP="00A35C83">
            <w:r w:rsidRPr="005E09FE">
              <w:t>[City, ST  ZIP Code]</w:t>
            </w:r>
          </w:p>
          <w:p w:rsidR="007E5E96" w:rsidRPr="005E09FE" w:rsidRDefault="007E5E96" w:rsidP="001A1415">
            <w:pPr>
              <w:pStyle w:val="ContactInformation"/>
            </w:pPr>
          </w:p>
        </w:tc>
        <w:tc>
          <w:tcPr>
            <w:tcW w:w="5388" w:type="dxa"/>
          </w:tcPr>
          <w:p w:rsidR="007E5E96" w:rsidRPr="005E09FE" w:rsidRDefault="007E5E96" w:rsidP="001A1415">
            <w:pPr>
              <w:pStyle w:val="Invoice"/>
            </w:pPr>
            <w:r w:rsidRPr="005E09FE">
              <w:t>INVOICE</w:t>
            </w:r>
          </w:p>
        </w:tc>
      </w:tr>
      <w:tr w:rsidR="007E5E96" w:rsidRPr="005E09FE" w:rsidTr="001A1415">
        <w:trPr>
          <w:trHeight w:val="795"/>
          <w:jc w:val="center"/>
        </w:trPr>
        <w:tc>
          <w:tcPr>
            <w:tcW w:w="5412" w:type="dxa"/>
            <w:gridSpan w:val="2"/>
            <w:vMerge/>
          </w:tcPr>
          <w:p w:rsidR="007E5E96" w:rsidRDefault="007E5E96" w:rsidP="001A1415">
            <w:pPr>
              <w:pStyle w:val="Heading2"/>
            </w:pPr>
          </w:p>
        </w:tc>
        <w:tc>
          <w:tcPr>
            <w:tcW w:w="5388" w:type="dxa"/>
            <w:vAlign w:val="bottom"/>
          </w:tcPr>
          <w:p w:rsidR="007E5E96" w:rsidRPr="005E09FE" w:rsidRDefault="007E5E96" w:rsidP="001A1415">
            <w:pPr>
              <w:pStyle w:val="RightAligned"/>
              <w:jc w:val="left"/>
            </w:pPr>
            <w:r w:rsidRPr="005E09FE">
              <w:t>Invoice #</w:t>
            </w:r>
          </w:p>
          <w:p w:rsidR="007E5E96" w:rsidRPr="005E09FE" w:rsidRDefault="007E5E96" w:rsidP="001A1415">
            <w:pPr>
              <w:pStyle w:val="RightAligned"/>
              <w:jc w:val="left"/>
              <w:rPr>
                <w:b/>
                <w:bCs/>
              </w:rPr>
            </w:pPr>
            <w:r w:rsidRPr="005E09FE">
              <w:t>Date:</w:t>
            </w:r>
          </w:p>
        </w:tc>
      </w:tr>
      <w:tr w:rsidR="007E5E96" w:rsidRPr="005E09FE" w:rsidTr="001A1415">
        <w:trPr>
          <w:trHeight w:val="1440"/>
          <w:jc w:val="center"/>
        </w:trPr>
        <w:tc>
          <w:tcPr>
            <w:tcW w:w="5400" w:type="dxa"/>
          </w:tcPr>
          <w:p w:rsidR="007E5E96" w:rsidRPr="005E09FE" w:rsidRDefault="007E5E96" w:rsidP="001A1415">
            <w:pPr>
              <w:pStyle w:val="ColumnHeading"/>
            </w:pPr>
            <w:r w:rsidRPr="005E09FE">
              <w:t>To:</w:t>
            </w:r>
          </w:p>
          <w:p w:rsidR="007E5E96" w:rsidRPr="005E09FE" w:rsidRDefault="007E5E96" w:rsidP="001A1415">
            <w:pPr>
              <w:pStyle w:val="ContactInformation"/>
            </w:pPr>
            <w:r w:rsidRPr="005E09FE">
              <w:t>Office of Senior Citizens Services</w:t>
            </w:r>
          </w:p>
          <w:p w:rsidR="007E5E96" w:rsidRPr="005E09FE" w:rsidRDefault="007E5E96" w:rsidP="001A1415">
            <w:pPr>
              <w:pStyle w:val="ContactInformation"/>
            </w:pPr>
            <w:r w:rsidRPr="005E09FE">
              <w:t>2601 Highland Avenue South</w:t>
            </w:r>
          </w:p>
          <w:p w:rsidR="007E5E96" w:rsidRPr="005E09FE" w:rsidRDefault="007E5E96" w:rsidP="001A1415">
            <w:pPr>
              <w:pStyle w:val="ContactInformation"/>
            </w:pPr>
            <w:r w:rsidRPr="005E09FE">
              <w:t>Birmingham, AL 35205</w:t>
            </w:r>
          </w:p>
          <w:p w:rsidR="007E5E96" w:rsidRPr="005E09FE" w:rsidRDefault="007E5E96" w:rsidP="001A1415">
            <w:pPr>
              <w:pStyle w:val="ContactInformation"/>
            </w:pPr>
            <w:r w:rsidRPr="005E09FE">
              <w:t>(205) 325-1416</w:t>
            </w:r>
          </w:p>
          <w:p w:rsidR="007E5E96" w:rsidRPr="005E09FE" w:rsidRDefault="007E5E96" w:rsidP="001A1415">
            <w:pPr>
              <w:pStyle w:val="ContactInformation"/>
            </w:pPr>
          </w:p>
        </w:tc>
        <w:tc>
          <w:tcPr>
            <w:tcW w:w="5400" w:type="dxa"/>
            <w:gridSpan w:val="2"/>
          </w:tcPr>
          <w:p w:rsidR="007E5E96" w:rsidRPr="005E09FE" w:rsidRDefault="007E5E96" w:rsidP="00B111E7">
            <w:pPr>
              <w:pStyle w:val="ColumnHeading"/>
            </w:pPr>
            <w:r w:rsidRPr="005E09FE">
              <w:t>For:</w:t>
            </w:r>
          </w:p>
        </w:tc>
      </w:tr>
    </w:tbl>
    <w:p w:rsidR="007E5E96" w:rsidRDefault="007E5E96" w:rsidP="00B111E7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A0"/>
      </w:tblPr>
      <w:tblGrid>
        <w:gridCol w:w="6210"/>
        <w:gridCol w:w="1530"/>
        <w:gridCol w:w="1530"/>
        <w:gridCol w:w="1530"/>
      </w:tblGrid>
      <w:tr w:rsidR="007E5E96" w:rsidRPr="005E09FE" w:rsidTr="001A1415">
        <w:trPr>
          <w:cantSplit/>
          <w:trHeight w:val="288"/>
          <w:jc w:val="center"/>
        </w:trPr>
        <w:tc>
          <w:tcPr>
            <w:tcW w:w="6210" w:type="dxa"/>
            <w:tcBorders>
              <w:top w:val="single" w:sz="12" w:space="0" w:color="auto"/>
            </w:tcBorders>
            <w:vAlign w:val="center"/>
          </w:tcPr>
          <w:p w:rsidR="007E5E96" w:rsidRPr="005E09FE" w:rsidRDefault="007E5E96" w:rsidP="001A1415">
            <w:pPr>
              <w:pStyle w:val="CenteredColumnHeading"/>
            </w:pPr>
            <w:r w:rsidRPr="005E09FE">
              <w:t>DESCRIPTION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vAlign w:val="center"/>
          </w:tcPr>
          <w:p w:rsidR="007E5E96" w:rsidRPr="005E09FE" w:rsidRDefault="007E5E96" w:rsidP="001A1415">
            <w:pPr>
              <w:pStyle w:val="CenteredColumnHeading"/>
            </w:pPr>
            <w:r w:rsidRPr="005E09FE">
              <w:t>HOURS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vAlign w:val="center"/>
          </w:tcPr>
          <w:p w:rsidR="007E5E96" w:rsidRPr="005E09FE" w:rsidRDefault="007E5E96" w:rsidP="001A1415">
            <w:pPr>
              <w:pStyle w:val="CenteredColumnHeading"/>
            </w:pPr>
            <w:r w:rsidRPr="005E09FE">
              <w:t>RATE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vAlign w:val="center"/>
          </w:tcPr>
          <w:p w:rsidR="007E5E96" w:rsidRPr="005E09FE" w:rsidRDefault="007E5E96" w:rsidP="001A1415">
            <w:pPr>
              <w:pStyle w:val="CenteredColumnHeading"/>
            </w:pPr>
            <w:r w:rsidRPr="005E09FE">
              <w:t>AMOUNT</w:t>
            </w:r>
          </w:p>
        </w:tc>
      </w:tr>
      <w:tr w:rsidR="007E5E96" w:rsidRPr="005E09FE" w:rsidTr="001A1415">
        <w:trPr>
          <w:cantSplit/>
          <w:trHeight w:val="334"/>
          <w:jc w:val="center"/>
        </w:trPr>
        <w:tc>
          <w:tcPr>
            <w:tcW w:w="6210" w:type="dxa"/>
            <w:vAlign w:val="center"/>
          </w:tcPr>
          <w:p w:rsidR="007E5E96" w:rsidRPr="005E09FE" w:rsidRDefault="007E5E96" w:rsidP="001A1415">
            <w:pPr>
              <w:pStyle w:val="TableText"/>
            </w:pPr>
            <w:r w:rsidRPr="005E09FE">
              <w:t>XYZ Company  Personnel</w:t>
            </w:r>
          </w:p>
          <w:p w:rsidR="007E5E96" w:rsidRPr="005E09FE" w:rsidRDefault="007E5E96" w:rsidP="001A1415">
            <w:pPr>
              <w:pStyle w:val="TableText"/>
            </w:pP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TableText"/>
              <w:jc w:val="right"/>
            </w:pP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Amount"/>
            </w:pP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Amount"/>
            </w:pPr>
          </w:p>
        </w:tc>
      </w:tr>
      <w:tr w:rsidR="007E5E96" w:rsidRPr="005E09FE" w:rsidTr="001A1415">
        <w:trPr>
          <w:cantSplit/>
          <w:trHeight w:val="288"/>
          <w:jc w:val="center"/>
        </w:trPr>
        <w:tc>
          <w:tcPr>
            <w:tcW w:w="6210" w:type="dxa"/>
            <w:vAlign w:val="center"/>
          </w:tcPr>
          <w:p w:rsidR="007E5E96" w:rsidRPr="005E09FE" w:rsidRDefault="007E5E96" w:rsidP="001A1415">
            <w:pPr>
              <w:pStyle w:val="TableText"/>
            </w:pPr>
            <w:r w:rsidRPr="005E09FE">
              <w:t>Director- John Doe</w:t>
            </w: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TableText"/>
              <w:jc w:val="right"/>
            </w:pP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Amount"/>
            </w:pP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Amount"/>
            </w:pPr>
          </w:p>
        </w:tc>
      </w:tr>
      <w:tr w:rsidR="007E5E96" w:rsidRPr="005E09FE" w:rsidTr="001A1415">
        <w:trPr>
          <w:cantSplit/>
          <w:trHeight w:val="288"/>
          <w:jc w:val="center"/>
        </w:trPr>
        <w:tc>
          <w:tcPr>
            <w:tcW w:w="6210" w:type="dxa"/>
            <w:vAlign w:val="center"/>
          </w:tcPr>
          <w:p w:rsidR="007E5E96" w:rsidRPr="005E09FE" w:rsidRDefault="007E5E96" w:rsidP="001A1415">
            <w:pPr>
              <w:pStyle w:val="TableText"/>
            </w:pPr>
            <w:r w:rsidRPr="005E09FE">
              <w:t>Accountant-Sam Doe</w:t>
            </w: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TableText"/>
              <w:jc w:val="right"/>
            </w:pP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Amount"/>
            </w:pP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Amount"/>
            </w:pPr>
          </w:p>
        </w:tc>
      </w:tr>
      <w:tr w:rsidR="007E5E96" w:rsidRPr="005E09FE" w:rsidTr="001A1415">
        <w:trPr>
          <w:cantSplit/>
          <w:trHeight w:val="288"/>
          <w:jc w:val="center"/>
        </w:trPr>
        <w:tc>
          <w:tcPr>
            <w:tcW w:w="6210" w:type="dxa"/>
            <w:vAlign w:val="center"/>
          </w:tcPr>
          <w:p w:rsidR="007E5E96" w:rsidRPr="005E09FE" w:rsidRDefault="007E5E96" w:rsidP="001A1415">
            <w:pPr>
              <w:pStyle w:val="TableText"/>
            </w:pPr>
            <w:r w:rsidRPr="005E09FE">
              <w:t>Case Manager -  Sally Doe</w:t>
            </w: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TableText"/>
              <w:jc w:val="right"/>
            </w:pP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Amount"/>
            </w:pP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Amount"/>
            </w:pPr>
          </w:p>
        </w:tc>
      </w:tr>
      <w:tr w:rsidR="007E5E96" w:rsidRPr="005E09FE" w:rsidTr="001A1415">
        <w:trPr>
          <w:cantSplit/>
          <w:trHeight w:val="288"/>
          <w:jc w:val="center"/>
        </w:trPr>
        <w:tc>
          <w:tcPr>
            <w:tcW w:w="6210" w:type="dxa"/>
            <w:vAlign w:val="center"/>
          </w:tcPr>
          <w:p w:rsidR="007E5E96" w:rsidRPr="005E09FE" w:rsidRDefault="007E5E96" w:rsidP="001A1415">
            <w:pPr>
              <w:pStyle w:val="TableText"/>
            </w:pPr>
            <w:r w:rsidRPr="005E09FE">
              <w:t xml:space="preserve"> Driver – Bob Doe</w:t>
            </w: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TableText"/>
              <w:jc w:val="right"/>
            </w:pP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Amount"/>
            </w:pP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Amount"/>
            </w:pPr>
          </w:p>
        </w:tc>
      </w:tr>
      <w:tr w:rsidR="007E5E96" w:rsidRPr="005E09FE" w:rsidTr="001A1415">
        <w:trPr>
          <w:cantSplit/>
          <w:trHeight w:val="288"/>
          <w:jc w:val="center"/>
        </w:trPr>
        <w:tc>
          <w:tcPr>
            <w:tcW w:w="6210" w:type="dxa"/>
            <w:vAlign w:val="center"/>
          </w:tcPr>
          <w:p w:rsidR="007E5E96" w:rsidRPr="005E09FE" w:rsidRDefault="007E5E96" w:rsidP="001A1415">
            <w:pPr>
              <w:pStyle w:val="TableText"/>
            </w:pP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TableText"/>
              <w:jc w:val="right"/>
            </w:pP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Amount"/>
            </w:pP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Amount"/>
            </w:pPr>
          </w:p>
        </w:tc>
      </w:tr>
      <w:tr w:rsidR="007E5E96" w:rsidRPr="005E09FE" w:rsidTr="001A1415">
        <w:trPr>
          <w:cantSplit/>
          <w:trHeight w:val="288"/>
          <w:jc w:val="center"/>
        </w:trPr>
        <w:tc>
          <w:tcPr>
            <w:tcW w:w="6210" w:type="dxa"/>
            <w:vAlign w:val="center"/>
          </w:tcPr>
          <w:p w:rsidR="007E5E96" w:rsidRPr="005E09FE" w:rsidRDefault="007E5E96" w:rsidP="001A1415">
            <w:pPr>
              <w:pStyle w:val="TableText"/>
            </w:pP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TableText"/>
              <w:jc w:val="right"/>
            </w:pP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Amount"/>
            </w:pP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Amount"/>
            </w:pPr>
          </w:p>
        </w:tc>
      </w:tr>
      <w:tr w:rsidR="007E5E96" w:rsidRPr="005E09FE" w:rsidTr="001A1415">
        <w:trPr>
          <w:cantSplit/>
          <w:trHeight w:val="288"/>
          <w:jc w:val="center"/>
        </w:trPr>
        <w:tc>
          <w:tcPr>
            <w:tcW w:w="6210" w:type="dxa"/>
            <w:vAlign w:val="center"/>
          </w:tcPr>
          <w:p w:rsidR="007E5E96" w:rsidRPr="005E09FE" w:rsidRDefault="007E5E96" w:rsidP="001A1415">
            <w:pPr>
              <w:pStyle w:val="TableText"/>
            </w:pP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TableText"/>
              <w:jc w:val="right"/>
            </w:pP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Amount"/>
            </w:pP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Amount"/>
            </w:pPr>
          </w:p>
        </w:tc>
      </w:tr>
      <w:tr w:rsidR="007E5E96" w:rsidRPr="005E09FE" w:rsidTr="001A1415">
        <w:trPr>
          <w:cantSplit/>
          <w:trHeight w:val="288"/>
          <w:jc w:val="center"/>
        </w:trPr>
        <w:tc>
          <w:tcPr>
            <w:tcW w:w="6210" w:type="dxa"/>
            <w:vAlign w:val="center"/>
          </w:tcPr>
          <w:p w:rsidR="007E5E96" w:rsidRPr="005E09FE" w:rsidRDefault="007E5E96" w:rsidP="001A1415">
            <w:pPr>
              <w:pStyle w:val="TableText"/>
            </w:pP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TableText"/>
              <w:jc w:val="right"/>
            </w:pP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Amount"/>
            </w:pP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Amount"/>
            </w:pPr>
          </w:p>
        </w:tc>
      </w:tr>
      <w:tr w:rsidR="007E5E96" w:rsidRPr="005E09FE" w:rsidTr="001A1415">
        <w:trPr>
          <w:cantSplit/>
          <w:trHeight w:val="288"/>
          <w:jc w:val="center"/>
        </w:trPr>
        <w:tc>
          <w:tcPr>
            <w:tcW w:w="6210" w:type="dxa"/>
            <w:vAlign w:val="center"/>
          </w:tcPr>
          <w:p w:rsidR="007E5E96" w:rsidRPr="005E09FE" w:rsidRDefault="007E5E96" w:rsidP="001A1415">
            <w:pPr>
              <w:pStyle w:val="TableText"/>
            </w:pP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TableText"/>
              <w:jc w:val="right"/>
            </w:pP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Amount"/>
            </w:pP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Amount"/>
            </w:pPr>
          </w:p>
        </w:tc>
      </w:tr>
      <w:tr w:rsidR="007E5E96" w:rsidRPr="005E09FE" w:rsidTr="001A1415">
        <w:trPr>
          <w:cantSplit/>
          <w:trHeight w:val="288"/>
          <w:jc w:val="center"/>
        </w:trPr>
        <w:tc>
          <w:tcPr>
            <w:tcW w:w="6210" w:type="dxa"/>
            <w:vAlign w:val="center"/>
          </w:tcPr>
          <w:p w:rsidR="007E5E96" w:rsidRPr="005E09FE" w:rsidRDefault="007E5E96" w:rsidP="001A1415">
            <w:pPr>
              <w:pStyle w:val="TableText"/>
            </w:pP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TableText"/>
              <w:jc w:val="right"/>
            </w:pP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Amount"/>
            </w:pP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Amount"/>
            </w:pPr>
          </w:p>
        </w:tc>
      </w:tr>
      <w:tr w:rsidR="007E5E96" w:rsidRPr="005E09FE" w:rsidTr="001A1415">
        <w:trPr>
          <w:cantSplit/>
          <w:trHeight w:val="288"/>
          <w:jc w:val="center"/>
        </w:trPr>
        <w:tc>
          <w:tcPr>
            <w:tcW w:w="6210" w:type="dxa"/>
            <w:vAlign w:val="center"/>
          </w:tcPr>
          <w:p w:rsidR="007E5E96" w:rsidRPr="005E09FE" w:rsidRDefault="007E5E96" w:rsidP="001A1415">
            <w:pPr>
              <w:pStyle w:val="TableText"/>
            </w:pP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TableText"/>
              <w:jc w:val="right"/>
            </w:pP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Amount"/>
            </w:pP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Amount"/>
            </w:pPr>
          </w:p>
        </w:tc>
      </w:tr>
      <w:tr w:rsidR="007E5E96" w:rsidRPr="005E09FE" w:rsidTr="001A1415">
        <w:trPr>
          <w:cantSplit/>
          <w:trHeight w:val="288"/>
          <w:jc w:val="center"/>
        </w:trPr>
        <w:tc>
          <w:tcPr>
            <w:tcW w:w="6210" w:type="dxa"/>
            <w:vAlign w:val="center"/>
          </w:tcPr>
          <w:p w:rsidR="007E5E96" w:rsidRPr="005E09FE" w:rsidRDefault="007E5E96" w:rsidP="001A1415">
            <w:pPr>
              <w:pStyle w:val="TableText"/>
            </w:pP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TableText"/>
              <w:jc w:val="right"/>
            </w:pP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Amount"/>
            </w:pP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Amount"/>
            </w:pPr>
          </w:p>
        </w:tc>
      </w:tr>
      <w:tr w:rsidR="007E5E96" w:rsidRPr="005E09FE" w:rsidTr="001A1415">
        <w:trPr>
          <w:cantSplit/>
          <w:trHeight w:val="288"/>
          <w:jc w:val="center"/>
        </w:trPr>
        <w:tc>
          <w:tcPr>
            <w:tcW w:w="6210" w:type="dxa"/>
            <w:vAlign w:val="center"/>
          </w:tcPr>
          <w:p w:rsidR="007E5E96" w:rsidRPr="005E09FE" w:rsidRDefault="007E5E96" w:rsidP="001A1415">
            <w:pPr>
              <w:pStyle w:val="TableText"/>
            </w:pP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TableText"/>
              <w:jc w:val="right"/>
            </w:pP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Amount"/>
            </w:pP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Amount"/>
            </w:pPr>
          </w:p>
        </w:tc>
      </w:tr>
      <w:tr w:rsidR="007E5E96" w:rsidRPr="005E09FE" w:rsidTr="001A1415">
        <w:trPr>
          <w:cantSplit/>
          <w:trHeight w:val="288"/>
          <w:jc w:val="center"/>
        </w:trPr>
        <w:tc>
          <w:tcPr>
            <w:tcW w:w="6210" w:type="dxa"/>
            <w:vAlign w:val="center"/>
          </w:tcPr>
          <w:p w:rsidR="007E5E96" w:rsidRPr="005E09FE" w:rsidRDefault="007E5E96" w:rsidP="001A1415">
            <w:pPr>
              <w:pStyle w:val="TableText"/>
            </w:pP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TableText"/>
              <w:jc w:val="right"/>
            </w:pP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Amount"/>
            </w:pP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Amount"/>
            </w:pPr>
          </w:p>
        </w:tc>
      </w:tr>
      <w:tr w:rsidR="007E5E96" w:rsidRPr="005E09FE" w:rsidTr="001A1415">
        <w:trPr>
          <w:cantSplit/>
          <w:trHeight w:val="288"/>
          <w:jc w:val="center"/>
        </w:trPr>
        <w:tc>
          <w:tcPr>
            <w:tcW w:w="6210" w:type="dxa"/>
            <w:vAlign w:val="center"/>
          </w:tcPr>
          <w:p w:rsidR="007E5E96" w:rsidRPr="005E09FE" w:rsidRDefault="007E5E96" w:rsidP="001A1415">
            <w:pPr>
              <w:pStyle w:val="TableText"/>
            </w:pP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TableText"/>
              <w:jc w:val="right"/>
            </w:pP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Amount"/>
            </w:pP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Amount"/>
            </w:pPr>
          </w:p>
        </w:tc>
      </w:tr>
      <w:tr w:rsidR="007E5E96" w:rsidRPr="005E09FE" w:rsidTr="001A1415">
        <w:trPr>
          <w:cantSplit/>
          <w:trHeight w:val="288"/>
          <w:jc w:val="center"/>
        </w:trPr>
        <w:tc>
          <w:tcPr>
            <w:tcW w:w="6210" w:type="dxa"/>
            <w:vAlign w:val="center"/>
          </w:tcPr>
          <w:p w:rsidR="007E5E96" w:rsidRPr="005E09FE" w:rsidRDefault="007E5E96" w:rsidP="001A1415">
            <w:pPr>
              <w:pStyle w:val="TableText"/>
            </w:pP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TableText"/>
              <w:jc w:val="right"/>
            </w:pP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Amount"/>
            </w:pP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Amount"/>
            </w:pPr>
          </w:p>
        </w:tc>
      </w:tr>
      <w:tr w:rsidR="007E5E96" w:rsidRPr="005E09FE" w:rsidTr="001A1415">
        <w:trPr>
          <w:cantSplit/>
          <w:trHeight w:val="288"/>
          <w:jc w:val="center"/>
        </w:trPr>
        <w:tc>
          <w:tcPr>
            <w:tcW w:w="6210" w:type="dxa"/>
            <w:tcBorders>
              <w:left w:val="nil"/>
              <w:bottom w:val="nil"/>
              <w:right w:val="nil"/>
            </w:tcBorders>
          </w:tcPr>
          <w:p w:rsidR="007E5E96" w:rsidRPr="005E09FE" w:rsidRDefault="007E5E96" w:rsidP="001A1415"/>
        </w:tc>
        <w:tc>
          <w:tcPr>
            <w:tcW w:w="3060" w:type="dxa"/>
            <w:gridSpan w:val="2"/>
            <w:tcBorders>
              <w:left w:val="nil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RightAligned"/>
            </w:pPr>
            <w:r w:rsidRPr="005E09FE">
              <w:t>TOTAL</w:t>
            </w:r>
          </w:p>
        </w:tc>
        <w:tc>
          <w:tcPr>
            <w:tcW w:w="1530" w:type="dxa"/>
            <w:tcMar>
              <w:left w:w="216" w:type="dxa"/>
              <w:right w:w="216" w:type="dxa"/>
            </w:tcMar>
            <w:vAlign w:val="center"/>
          </w:tcPr>
          <w:p w:rsidR="007E5E96" w:rsidRPr="005E09FE" w:rsidRDefault="007E5E96" w:rsidP="001A1415">
            <w:pPr>
              <w:pStyle w:val="Amount"/>
            </w:pPr>
          </w:p>
        </w:tc>
      </w:tr>
    </w:tbl>
    <w:p w:rsidR="007E5E96" w:rsidRDefault="007E5E96" w:rsidP="00B111E7"/>
    <w:tbl>
      <w:tblPr>
        <w:tblW w:w="10800" w:type="dxa"/>
        <w:jc w:val="center"/>
        <w:tblCellMar>
          <w:left w:w="115" w:type="dxa"/>
          <w:right w:w="115" w:type="dxa"/>
        </w:tblCellMar>
        <w:tblLook w:val="00A0"/>
      </w:tblPr>
      <w:tblGrid>
        <w:gridCol w:w="10800"/>
      </w:tblGrid>
      <w:tr w:rsidR="007E5E96" w:rsidRPr="005E09FE" w:rsidTr="001A1415">
        <w:trPr>
          <w:trHeight w:val="1584"/>
          <w:jc w:val="center"/>
        </w:trPr>
        <w:tc>
          <w:tcPr>
            <w:tcW w:w="10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5E96" w:rsidRPr="005E09FE" w:rsidRDefault="007E5E96" w:rsidP="001A1415">
            <w:pPr>
              <w:pStyle w:val="TableText"/>
            </w:pPr>
            <w:bookmarkStart w:id="0" w:name="_GoBack"/>
            <w:bookmarkEnd w:id="0"/>
          </w:p>
        </w:tc>
      </w:tr>
      <w:tr w:rsidR="007E5E96" w:rsidRPr="005E09FE" w:rsidTr="001A1415">
        <w:trPr>
          <w:trHeight w:val="432"/>
          <w:jc w:val="center"/>
        </w:trPr>
        <w:tc>
          <w:tcPr>
            <w:tcW w:w="10800" w:type="dxa"/>
            <w:vAlign w:val="center"/>
          </w:tcPr>
          <w:p w:rsidR="007E5E96" w:rsidRPr="005E09FE" w:rsidRDefault="007E5E96" w:rsidP="001A1415">
            <w:pPr>
              <w:pStyle w:val="CenteredColumnHeading"/>
            </w:pPr>
          </w:p>
        </w:tc>
      </w:tr>
    </w:tbl>
    <w:p w:rsidR="007E5E96" w:rsidRDefault="007E5E96"/>
    <w:sectPr w:rsidR="007E5E96" w:rsidSect="002D7C19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1E7"/>
    <w:rsid w:val="001A1415"/>
    <w:rsid w:val="002D7C19"/>
    <w:rsid w:val="00497E90"/>
    <w:rsid w:val="005E09FE"/>
    <w:rsid w:val="007E5E96"/>
    <w:rsid w:val="008E6226"/>
    <w:rsid w:val="00A35C83"/>
    <w:rsid w:val="00B111E7"/>
    <w:rsid w:val="00E706E1"/>
    <w:rsid w:val="00FA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1E7"/>
    <w:rPr>
      <w:rFonts w:eastAsia="Times New Roman" w:cs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11E7"/>
    <w:pPr>
      <w:spacing w:line="264" w:lineRule="auto"/>
      <w:outlineLvl w:val="1"/>
    </w:pPr>
    <w:rPr>
      <w:rFonts w:ascii="Tahoma" w:hAnsi="Tahoma" w:cs="Times New Roman"/>
      <w:b/>
      <w:caps/>
      <w:spacing w:val="4"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111E7"/>
    <w:rPr>
      <w:rFonts w:ascii="Tahoma" w:hAnsi="Tahoma" w:cs="Times New Roman"/>
      <w:b/>
      <w:caps/>
      <w:spacing w:val="4"/>
      <w:sz w:val="16"/>
      <w:szCs w:val="16"/>
    </w:rPr>
  </w:style>
  <w:style w:type="paragraph" w:customStyle="1" w:styleId="ColumnHeading">
    <w:name w:val="Column Heading"/>
    <w:basedOn w:val="Normal"/>
    <w:uiPriority w:val="99"/>
    <w:rsid w:val="00B111E7"/>
    <w:pPr>
      <w:spacing w:line="264" w:lineRule="auto"/>
    </w:pPr>
    <w:rPr>
      <w:rFonts w:ascii="Calibri Light" w:hAnsi="Calibri Light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uiPriority w:val="99"/>
    <w:rsid w:val="00B111E7"/>
    <w:pPr>
      <w:jc w:val="right"/>
    </w:pPr>
    <w:rPr>
      <w:rFonts w:cs="Times New Roman"/>
      <w:caps/>
      <w:sz w:val="16"/>
      <w:szCs w:val="16"/>
    </w:rPr>
  </w:style>
  <w:style w:type="paragraph" w:customStyle="1" w:styleId="Amount">
    <w:name w:val="Amount"/>
    <w:basedOn w:val="Normal"/>
    <w:uiPriority w:val="99"/>
    <w:rsid w:val="00B111E7"/>
    <w:pPr>
      <w:spacing w:line="264" w:lineRule="auto"/>
      <w:jc w:val="right"/>
    </w:pPr>
    <w:rPr>
      <w:rFonts w:cs="Times New Roman"/>
      <w:spacing w:val="4"/>
      <w:sz w:val="20"/>
      <w:szCs w:val="20"/>
    </w:rPr>
  </w:style>
  <w:style w:type="paragraph" w:customStyle="1" w:styleId="ContactInformation">
    <w:name w:val="Contact Information"/>
    <w:basedOn w:val="Normal"/>
    <w:uiPriority w:val="99"/>
    <w:rsid w:val="00B111E7"/>
    <w:rPr>
      <w:sz w:val="18"/>
    </w:rPr>
  </w:style>
  <w:style w:type="paragraph" w:customStyle="1" w:styleId="CenteredColumnHeading">
    <w:name w:val="Centered Column Heading"/>
    <w:basedOn w:val="ColumnHeading"/>
    <w:uiPriority w:val="99"/>
    <w:rsid w:val="00B111E7"/>
    <w:pPr>
      <w:jc w:val="center"/>
    </w:pPr>
  </w:style>
  <w:style w:type="paragraph" w:customStyle="1" w:styleId="TableText">
    <w:name w:val="Table Text"/>
    <w:basedOn w:val="Normal"/>
    <w:uiPriority w:val="99"/>
    <w:rsid w:val="00B111E7"/>
    <w:rPr>
      <w:sz w:val="18"/>
    </w:rPr>
  </w:style>
  <w:style w:type="paragraph" w:customStyle="1" w:styleId="Invoice">
    <w:name w:val="Invoice"/>
    <w:basedOn w:val="Normal"/>
    <w:uiPriority w:val="99"/>
    <w:rsid w:val="00B111E7"/>
    <w:pPr>
      <w:spacing w:line="264" w:lineRule="auto"/>
      <w:jc w:val="right"/>
      <w:outlineLvl w:val="0"/>
    </w:pPr>
    <w:rPr>
      <w:rFonts w:ascii="Calibri Light" w:hAnsi="Calibri Light" w:cs="Times New Roman"/>
      <w:b/>
      <w:caps/>
      <w:color w:val="7F7F7F"/>
      <w:spacing w:val="4"/>
      <w:sz w:val="40"/>
      <w:szCs w:val="18"/>
    </w:rPr>
  </w:style>
  <w:style w:type="character" w:styleId="PlaceholderText">
    <w:name w:val="Placeholder Text"/>
    <w:basedOn w:val="DefaultParagraphFont"/>
    <w:uiPriority w:val="99"/>
    <w:semiHidden/>
    <w:rsid w:val="00A35C83"/>
    <w:rPr>
      <w:rFonts w:cs="Times New Roman"/>
      <w:color w:val="808080"/>
    </w:rPr>
  </w:style>
  <w:style w:type="paragraph" w:customStyle="1" w:styleId="CompanyName">
    <w:name w:val="Company Name"/>
    <w:basedOn w:val="Normal"/>
    <w:uiPriority w:val="99"/>
    <w:rsid w:val="00A35C83"/>
    <w:rPr>
      <w:rFonts w:cs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8E62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63</Words>
  <Characters>361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[Company Name]</dc:title>
  <dc:subject/>
  <dc:creator>Johnson, Derry</dc:creator>
  <cp:keywords/>
  <dc:description/>
  <cp:lastModifiedBy>hawkinst</cp:lastModifiedBy>
  <cp:revision>2</cp:revision>
  <cp:lastPrinted>2014-04-15T19:39:00Z</cp:lastPrinted>
  <dcterms:created xsi:type="dcterms:W3CDTF">2014-04-15T20:06:00Z</dcterms:created>
  <dcterms:modified xsi:type="dcterms:W3CDTF">2014-04-15T20:06:00Z</dcterms:modified>
</cp:coreProperties>
</file>